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5" w:rsidRDefault="00054B44" w:rsidP="00D910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Pack 2 </w:t>
      </w:r>
      <w:r w:rsidR="00C83120">
        <w:rPr>
          <w:sz w:val="32"/>
          <w:szCs w:val="32"/>
        </w:rPr>
        <w:t>September</w:t>
      </w:r>
      <w:r w:rsidR="001A1BF1">
        <w:rPr>
          <w:sz w:val="32"/>
          <w:szCs w:val="32"/>
        </w:rPr>
        <w:t xml:space="preserve"> Pack Meeting</w:t>
      </w:r>
    </w:p>
    <w:p w:rsidR="00692FBC" w:rsidRDefault="00692FBC" w:rsidP="00D910E9">
      <w:pPr>
        <w:jc w:val="center"/>
        <w:rPr>
          <w:sz w:val="32"/>
          <w:szCs w:val="32"/>
        </w:rPr>
      </w:pPr>
    </w:p>
    <w:p w:rsidR="00692FBC" w:rsidRDefault="00C83120" w:rsidP="00D910E9">
      <w:pPr>
        <w:jc w:val="center"/>
        <w:rPr>
          <w:sz w:val="32"/>
          <w:szCs w:val="32"/>
        </w:rPr>
      </w:pPr>
      <w:r>
        <w:rPr>
          <w:sz w:val="32"/>
          <w:szCs w:val="32"/>
        </w:rPr>
        <w:t>“On My Honor”</w:t>
      </w:r>
    </w:p>
    <w:p w:rsidR="00D910E9" w:rsidRDefault="00044FDC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</w:t>
      </w:r>
    </w:p>
    <w:p w:rsidR="00044FDC" w:rsidRPr="008E49BA" w:rsidRDefault="00044FDC" w:rsidP="00D910E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Gathering Activity: </w:t>
      </w:r>
      <w:r w:rsidR="00C83120">
        <w:rPr>
          <w:color w:val="FF0000"/>
          <w:sz w:val="32"/>
          <w:szCs w:val="32"/>
        </w:rPr>
        <w:t>Medals of Honor (Jen/Jane)</w:t>
      </w:r>
    </w:p>
    <w:p w:rsidR="00692FBC" w:rsidRDefault="00692FBC" w:rsidP="00692FBC">
      <w:pPr>
        <w:rPr>
          <w:sz w:val="32"/>
          <w:szCs w:val="32"/>
        </w:rPr>
      </w:pPr>
    </w:p>
    <w:p w:rsidR="00692FBC" w:rsidRDefault="00692FBC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WELCOME and INTRODUCTIONS:  </w:t>
      </w:r>
      <w:r>
        <w:rPr>
          <w:color w:val="FF0000"/>
          <w:sz w:val="32"/>
          <w:szCs w:val="32"/>
        </w:rPr>
        <w:t>J</w:t>
      </w:r>
      <w:r w:rsidR="00525D3B">
        <w:rPr>
          <w:color w:val="FF0000"/>
          <w:sz w:val="32"/>
          <w:szCs w:val="32"/>
        </w:rPr>
        <w:t>OE</w:t>
      </w:r>
    </w:p>
    <w:p w:rsidR="00692FBC" w:rsidRDefault="00692FBC" w:rsidP="00692FBC">
      <w:pPr>
        <w:rPr>
          <w:color w:val="FF0000"/>
          <w:sz w:val="32"/>
          <w:szCs w:val="32"/>
        </w:rPr>
      </w:pPr>
    </w:p>
    <w:p w:rsidR="00054B44" w:rsidRDefault="00C83120" w:rsidP="002E1BFC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AA2C29">
        <w:rPr>
          <w:sz w:val="32"/>
          <w:szCs w:val="32"/>
        </w:rPr>
        <w:t>lease rise</w:t>
      </w:r>
      <w:r w:rsidR="002E1BFC">
        <w:rPr>
          <w:sz w:val="32"/>
          <w:szCs w:val="32"/>
        </w:rPr>
        <w:t xml:space="preserve"> for the presentation of the </w:t>
      </w:r>
      <w:r w:rsidR="007C02CC">
        <w:rPr>
          <w:sz w:val="32"/>
          <w:szCs w:val="32"/>
        </w:rPr>
        <w:t>C</w:t>
      </w:r>
      <w:r w:rsidR="002E1BFC">
        <w:rPr>
          <w:sz w:val="32"/>
          <w:szCs w:val="32"/>
        </w:rPr>
        <w:t>olors and the Pledge.</w:t>
      </w:r>
    </w:p>
    <w:p w:rsidR="00664789" w:rsidRDefault="00664789" w:rsidP="00692FBC">
      <w:pPr>
        <w:rPr>
          <w:sz w:val="32"/>
          <w:szCs w:val="32"/>
        </w:rPr>
      </w:pPr>
    </w:p>
    <w:p w:rsidR="00664789" w:rsidRDefault="00664789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OPENING: </w:t>
      </w:r>
      <w:r w:rsidR="002E1BFC">
        <w:rPr>
          <w:color w:val="FF0000"/>
          <w:sz w:val="32"/>
          <w:szCs w:val="32"/>
        </w:rPr>
        <w:t xml:space="preserve">Presentation of the Colors </w:t>
      </w:r>
    </w:p>
    <w:p w:rsidR="00664789" w:rsidRPr="00E73BE8" w:rsidRDefault="00000E5C" w:rsidP="00692FBC">
      <w:pPr>
        <w:rPr>
          <w:color w:val="FF0000"/>
          <w:sz w:val="32"/>
          <w:szCs w:val="32"/>
        </w:rPr>
      </w:pPr>
      <w:r w:rsidRPr="00E73BE8">
        <w:rPr>
          <w:color w:val="FF0000"/>
          <w:sz w:val="32"/>
          <w:szCs w:val="32"/>
        </w:rPr>
        <w:t>**</w:t>
      </w:r>
      <w:proofErr w:type="spellStart"/>
      <w:r w:rsidR="00375A12">
        <w:rPr>
          <w:color w:val="FF0000"/>
          <w:sz w:val="32"/>
          <w:szCs w:val="32"/>
        </w:rPr>
        <w:t>Webelos</w:t>
      </w:r>
      <w:proofErr w:type="spellEnd"/>
      <w:r w:rsidR="00E73BE8">
        <w:rPr>
          <w:color w:val="FF0000"/>
          <w:sz w:val="32"/>
          <w:szCs w:val="32"/>
        </w:rPr>
        <w:t xml:space="preserve">: </w:t>
      </w:r>
      <w:r w:rsidR="002E1BFC" w:rsidRPr="00E73BE8">
        <w:rPr>
          <w:color w:val="FF0000"/>
          <w:sz w:val="32"/>
          <w:szCs w:val="32"/>
        </w:rPr>
        <w:t>present the colors</w:t>
      </w:r>
      <w:r w:rsidR="007C02CC">
        <w:rPr>
          <w:color w:val="FF0000"/>
          <w:sz w:val="32"/>
          <w:szCs w:val="32"/>
        </w:rPr>
        <w:t xml:space="preserve"> and lead the Pledge</w:t>
      </w:r>
      <w:r w:rsidR="002E1BFC" w:rsidRPr="00E73BE8">
        <w:rPr>
          <w:color w:val="FF0000"/>
          <w:sz w:val="32"/>
          <w:szCs w:val="32"/>
        </w:rPr>
        <w:t xml:space="preserve"> (</w:t>
      </w:r>
      <w:r w:rsidR="00C83120">
        <w:rPr>
          <w:color w:val="FF0000"/>
          <w:sz w:val="32"/>
          <w:szCs w:val="32"/>
        </w:rPr>
        <w:t>Chad</w:t>
      </w:r>
      <w:r w:rsidR="002E1BFC" w:rsidRPr="00E73BE8">
        <w:rPr>
          <w:color w:val="FF0000"/>
          <w:sz w:val="32"/>
          <w:szCs w:val="32"/>
        </w:rPr>
        <w:t>)</w:t>
      </w:r>
    </w:p>
    <w:p w:rsidR="002E1BFC" w:rsidRDefault="002E1BFC" w:rsidP="00692FBC">
      <w:pPr>
        <w:rPr>
          <w:sz w:val="32"/>
          <w:szCs w:val="32"/>
        </w:rPr>
      </w:pPr>
    </w:p>
    <w:p w:rsidR="002E1BFC" w:rsidRDefault="002E1BFC" w:rsidP="00692FBC">
      <w:pPr>
        <w:rPr>
          <w:sz w:val="32"/>
          <w:szCs w:val="32"/>
        </w:rPr>
      </w:pPr>
      <w:r>
        <w:rPr>
          <w:sz w:val="32"/>
          <w:szCs w:val="32"/>
        </w:rPr>
        <w:t xml:space="preserve">Please remaining standing for the </w:t>
      </w:r>
      <w:r w:rsidR="00AA2C29">
        <w:rPr>
          <w:sz w:val="32"/>
          <w:szCs w:val="32"/>
        </w:rPr>
        <w:t xml:space="preserve">reciting of the </w:t>
      </w:r>
      <w:r>
        <w:rPr>
          <w:sz w:val="32"/>
          <w:szCs w:val="32"/>
        </w:rPr>
        <w:t>Scout Oath and the Scout Law.</w:t>
      </w:r>
    </w:p>
    <w:p w:rsidR="00C83120" w:rsidRDefault="00C83120" w:rsidP="00692FBC">
      <w:pPr>
        <w:rPr>
          <w:sz w:val="32"/>
          <w:szCs w:val="32"/>
        </w:rPr>
      </w:pPr>
    </w:p>
    <w:p w:rsidR="003318ED" w:rsidRDefault="00525D3B" w:rsidP="003318E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** Scout Oath:  Lead by </w:t>
      </w:r>
      <w:r w:rsidR="00C83120">
        <w:rPr>
          <w:color w:val="FF0000"/>
          <w:sz w:val="32"/>
          <w:szCs w:val="32"/>
        </w:rPr>
        <w:t>Wolf (Shawn</w:t>
      </w:r>
      <w:r w:rsidR="00375A12">
        <w:rPr>
          <w:color w:val="FF0000"/>
          <w:sz w:val="32"/>
          <w:szCs w:val="32"/>
        </w:rPr>
        <w:t>)</w:t>
      </w:r>
    </w:p>
    <w:p w:rsidR="00525D3B" w:rsidRPr="00FC6C1F" w:rsidRDefault="00525D3B" w:rsidP="003318E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** Scout Law:  Lead by </w:t>
      </w:r>
      <w:r w:rsidR="00C83120">
        <w:rPr>
          <w:color w:val="FF0000"/>
          <w:sz w:val="32"/>
          <w:szCs w:val="32"/>
        </w:rPr>
        <w:t>Bear (Joe</w:t>
      </w:r>
      <w:r w:rsidR="00375A12">
        <w:rPr>
          <w:color w:val="FF0000"/>
          <w:sz w:val="32"/>
          <w:szCs w:val="32"/>
        </w:rPr>
        <w:t>)</w:t>
      </w:r>
    </w:p>
    <w:p w:rsidR="00EC022B" w:rsidRDefault="00EC022B" w:rsidP="00692FBC">
      <w:pPr>
        <w:rPr>
          <w:sz w:val="32"/>
          <w:szCs w:val="32"/>
        </w:rPr>
      </w:pPr>
    </w:p>
    <w:p w:rsidR="00C83120" w:rsidRDefault="00C83120" w:rsidP="00692FBC">
      <w:pPr>
        <w:rPr>
          <w:sz w:val="32"/>
          <w:szCs w:val="32"/>
        </w:rPr>
      </w:pPr>
      <w:r>
        <w:rPr>
          <w:sz w:val="32"/>
          <w:szCs w:val="32"/>
        </w:rPr>
        <w:t>Please be seated.</w:t>
      </w:r>
    </w:p>
    <w:p w:rsidR="00C83120" w:rsidRDefault="00C83120" w:rsidP="00692FBC">
      <w:pPr>
        <w:rPr>
          <w:sz w:val="32"/>
          <w:szCs w:val="32"/>
        </w:rPr>
      </w:pPr>
    </w:p>
    <w:p w:rsidR="00C83120" w:rsidRDefault="00C83120" w:rsidP="00692FBC">
      <w:pPr>
        <w:rPr>
          <w:sz w:val="32"/>
          <w:szCs w:val="32"/>
        </w:rPr>
      </w:pPr>
      <w:r>
        <w:rPr>
          <w:sz w:val="32"/>
          <w:szCs w:val="32"/>
        </w:rPr>
        <w:t>Good evening Pack 2.  Welcome to our first Pack meeting of the new scouting.  I would especially like to welcome all of our new scouts and their families.  If you are new to Pack 2, would you please stand.</w:t>
      </w:r>
      <w:r w:rsidR="00AA2C29">
        <w:rPr>
          <w:sz w:val="32"/>
          <w:szCs w:val="32"/>
        </w:rPr>
        <w:t xml:space="preserve">  Please join me in a “Round of Applause” to welcome our new scouts and families.</w:t>
      </w:r>
    </w:p>
    <w:p w:rsidR="00C83120" w:rsidRDefault="00C83120" w:rsidP="00692FBC">
      <w:pPr>
        <w:rPr>
          <w:sz w:val="32"/>
          <w:szCs w:val="32"/>
        </w:rPr>
      </w:pPr>
    </w:p>
    <w:p w:rsidR="002E1BFC" w:rsidRDefault="00E73BE8" w:rsidP="00692FBC">
      <w:pPr>
        <w:rPr>
          <w:sz w:val="32"/>
          <w:szCs w:val="32"/>
        </w:rPr>
      </w:pPr>
      <w:r>
        <w:rPr>
          <w:sz w:val="32"/>
          <w:szCs w:val="32"/>
        </w:rPr>
        <w:t>INTRODUCTION TO “</w:t>
      </w:r>
      <w:r w:rsidR="00C83120">
        <w:rPr>
          <w:sz w:val="32"/>
          <w:szCs w:val="32"/>
        </w:rPr>
        <w:t>ON MY HONOR</w:t>
      </w:r>
      <w:r>
        <w:rPr>
          <w:sz w:val="32"/>
          <w:szCs w:val="32"/>
        </w:rPr>
        <w:t>”:</w:t>
      </w:r>
    </w:p>
    <w:p w:rsidR="00C83120" w:rsidRDefault="00C83120" w:rsidP="00692FBC">
      <w:pPr>
        <w:rPr>
          <w:sz w:val="32"/>
          <w:szCs w:val="32"/>
        </w:rPr>
      </w:pPr>
      <w:r>
        <w:rPr>
          <w:sz w:val="32"/>
          <w:szCs w:val="32"/>
        </w:rPr>
        <w:t xml:space="preserve">This year we will focus </w:t>
      </w:r>
      <w:r w:rsidR="006D31F4">
        <w:rPr>
          <w:sz w:val="32"/>
          <w:szCs w:val="32"/>
        </w:rPr>
        <w:t xml:space="preserve">on </w:t>
      </w:r>
      <w:r>
        <w:rPr>
          <w:sz w:val="32"/>
          <w:szCs w:val="32"/>
        </w:rPr>
        <w:t xml:space="preserve">the </w:t>
      </w:r>
      <w:r w:rsidR="006D31F4">
        <w:rPr>
          <w:sz w:val="32"/>
          <w:szCs w:val="32"/>
        </w:rPr>
        <w:t xml:space="preserve">meaning of the </w:t>
      </w:r>
      <w:r>
        <w:rPr>
          <w:sz w:val="32"/>
          <w:szCs w:val="32"/>
        </w:rPr>
        <w:t xml:space="preserve">Scout Oath.  </w:t>
      </w:r>
      <w:r w:rsidR="00E73BE8">
        <w:rPr>
          <w:sz w:val="32"/>
          <w:szCs w:val="32"/>
        </w:rPr>
        <w:t xml:space="preserve">This month’s theme is the </w:t>
      </w:r>
      <w:r>
        <w:rPr>
          <w:sz w:val="32"/>
          <w:szCs w:val="32"/>
        </w:rPr>
        <w:t>first part of the Scout Oath “On my honor”</w:t>
      </w:r>
      <w:r w:rsidR="00D00F0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6D31F4">
        <w:rPr>
          <w:sz w:val="32"/>
          <w:szCs w:val="32"/>
        </w:rPr>
        <w:t>So what is honor?</w:t>
      </w:r>
    </w:p>
    <w:p w:rsidR="00A331E3" w:rsidRPr="00A331E3" w:rsidRDefault="00A331E3" w:rsidP="006D4634">
      <w:pPr>
        <w:pStyle w:val="NormalWeb"/>
        <w:shd w:val="clear" w:color="auto" w:fill="F8F3EA"/>
        <w:spacing w:before="360" w:beforeAutospacing="0" w:after="36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old times, </w:t>
      </w:r>
      <w:r w:rsidR="006D4634">
        <w:rPr>
          <w:rFonts w:ascii="Arial" w:hAnsi="Arial" w:cs="Arial"/>
          <w:sz w:val="28"/>
          <w:szCs w:val="28"/>
        </w:rPr>
        <w:t xml:space="preserve">people understood </w:t>
      </w:r>
      <w:r>
        <w:rPr>
          <w:rFonts w:ascii="Arial" w:hAnsi="Arial" w:cs="Arial"/>
          <w:sz w:val="28"/>
          <w:szCs w:val="28"/>
        </w:rPr>
        <w:t>honor</w:t>
      </w:r>
      <w:r w:rsidR="006D4634">
        <w:rPr>
          <w:rFonts w:ascii="Arial" w:hAnsi="Arial" w:cs="Arial"/>
          <w:sz w:val="28"/>
          <w:szCs w:val="28"/>
        </w:rPr>
        <w:t xml:space="preserve"> as consisting</w:t>
      </w:r>
      <w:r w:rsidRPr="00A331E3">
        <w:rPr>
          <w:rFonts w:ascii="Arial" w:hAnsi="Arial" w:cs="Arial"/>
          <w:sz w:val="28"/>
          <w:szCs w:val="28"/>
        </w:rPr>
        <w:t xml:space="preserve"> of two par</w:t>
      </w:r>
      <w:r w:rsidR="006D4634">
        <w:rPr>
          <w:rFonts w:ascii="Arial" w:hAnsi="Arial" w:cs="Arial"/>
          <w:sz w:val="28"/>
          <w:szCs w:val="28"/>
        </w:rPr>
        <w:t>ts: respect from your friends</w:t>
      </w:r>
      <w:r w:rsidRPr="00A331E3">
        <w:rPr>
          <w:rFonts w:ascii="Arial" w:hAnsi="Arial" w:cs="Arial"/>
          <w:sz w:val="28"/>
          <w:szCs w:val="28"/>
        </w:rPr>
        <w:t xml:space="preserve"> </w:t>
      </w:r>
      <w:r w:rsidR="006D4634">
        <w:rPr>
          <w:rFonts w:ascii="Arial" w:hAnsi="Arial" w:cs="Arial"/>
          <w:sz w:val="28"/>
          <w:szCs w:val="28"/>
        </w:rPr>
        <w:t>and family</w:t>
      </w:r>
      <w:r w:rsidRPr="00A331E3">
        <w:rPr>
          <w:rFonts w:ascii="Arial" w:hAnsi="Arial" w:cs="Arial"/>
          <w:sz w:val="28"/>
          <w:szCs w:val="28"/>
        </w:rPr>
        <w:t xml:space="preserve"> and praise from </w:t>
      </w:r>
      <w:r w:rsidR="006D4634">
        <w:rPr>
          <w:rFonts w:ascii="Arial" w:hAnsi="Arial" w:cs="Arial"/>
          <w:sz w:val="28"/>
          <w:szCs w:val="28"/>
        </w:rPr>
        <w:t>friends and family</w:t>
      </w:r>
      <w:r w:rsidRPr="00A331E3">
        <w:rPr>
          <w:rFonts w:ascii="Arial" w:hAnsi="Arial" w:cs="Arial"/>
          <w:sz w:val="28"/>
          <w:szCs w:val="28"/>
        </w:rPr>
        <w:t xml:space="preserve">. </w:t>
      </w:r>
      <w:r w:rsidR="00480641">
        <w:rPr>
          <w:rFonts w:ascii="Arial" w:hAnsi="Arial" w:cs="Arial"/>
          <w:sz w:val="28"/>
          <w:szCs w:val="28"/>
        </w:rPr>
        <w:t>“Hono</w:t>
      </w:r>
      <w:r w:rsidRPr="00A331E3">
        <w:rPr>
          <w:rFonts w:ascii="Arial" w:hAnsi="Arial" w:cs="Arial"/>
          <w:sz w:val="28"/>
          <w:szCs w:val="28"/>
        </w:rPr>
        <w:t xml:space="preserve">r is the value of a person in his own eyes, but also in the eyes of society. It is </w:t>
      </w:r>
      <w:r w:rsidR="00643669">
        <w:rPr>
          <w:rFonts w:ascii="Arial" w:hAnsi="Arial" w:cs="Arial"/>
          <w:sz w:val="28"/>
          <w:szCs w:val="28"/>
        </w:rPr>
        <w:t>how he feels about himself</w:t>
      </w:r>
      <w:r w:rsidRPr="00A331E3">
        <w:rPr>
          <w:rFonts w:ascii="Arial" w:hAnsi="Arial" w:cs="Arial"/>
          <w:sz w:val="28"/>
          <w:szCs w:val="28"/>
        </w:rPr>
        <w:t>, his claim to pride, but it is also the acknowledgment of that claim, his excellence recognized by society, his right to pride.”</w:t>
      </w:r>
    </w:p>
    <w:p w:rsidR="00A331E3" w:rsidRDefault="009B29BF" w:rsidP="00A331E3">
      <w:pPr>
        <w:pStyle w:val="NormalWeb"/>
        <w:shd w:val="clear" w:color="auto" w:fill="F8F3EA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H</w:t>
      </w:r>
      <w:r w:rsidR="00A331E3" w:rsidRPr="00A331E3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onor is </w:t>
      </w:r>
      <w:r w:rsidR="00A331E3" w:rsidRPr="00A331E3">
        <w:rPr>
          <w:rStyle w:val="Emphasis"/>
          <w:rFonts w:ascii="Arial" w:eastAsiaTheme="majorEastAsia" w:hAnsi="Arial" w:cs="Arial"/>
          <w:bCs/>
          <w:sz w:val="28"/>
          <w:szCs w:val="28"/>
          <w:bdr w:val="none" w:sz="0" w:space="0" w:color="auto" w:frame="1"/>
        </w:rPr>
        <w:t>a reputation</w:t>
      </w:r>
      <w:r w:rsidR="00A331E3" w:rsidRPr="00A331E3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 worthy of respect and admiration.</w:t>
      </w:r>
    </w:p>
    <w:p w:rsidR="00643669" w:rsidRDefault="00643669" w:rsidP="00A331E3">
      <w:pPr>
        <w:pStyle w:val="NormalWeb"/>
        <w:shd w:val="clear" w:color="auto" w:fill="F8F3EA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</w:pPr>
    </w:p>
    <w:p w:rsidR="00643669" w:rsidRDefault="00643669" w:rsidP="00A331E3">
      <w:pPr>
        <w:pStyle w:val="NormalWeb"/>
        <w:shd w:val="clear" w:color="auto" w:fill="F8F3EA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When people see you in your scout uniform, they see someone they can respect and admire.  They see Scouts as people with 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honor</w:t>
      </w:r>
      <w:r w:rsidR="009B29BF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 - 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people with </w:t>
      </w: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good reputation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s</w:t>
      </w: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. 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 This reputation has been built up for over one hundred years. </w:t>
      </w: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 Each one of 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us </w:t>
      </w: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promise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s</w:t>
      </w:r>
      <w:r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 xml:space="preserve"> through the Scout Oath to uphold that reputation </w:t>
      </w:r>
      <w:r w:rsidR="007027CE"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  <w:t>by staying true to the Scout Law.</w:t>
      </w:r>
    </w:p>
    <w:p w:rsidR="00643669" w:rsidRDefault="00643669" w:rsidP="00A331E3">
      <w:pPr>
        <w:pStyle w:val="NormalWeb"/>
        <w:shd w:val="clear" w:color="auto" w:fill="F8F3EA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b w:val="0"/>
          <w:sz w:val="28"/>
          <w:szCs w:val="28"/>
          <w:bdr w:val="none" w:sz="0" w:space="0" w:color="auto" w:frame="1"/>
        </w:rPr>
      </w:pPr>
    </w:p>
    <w:p w:rsidR="004B447E" w:rsidRDefault="004B447E" w:rsidP="00692FBC">
      <w:pPr>
        <w:rPr>
          <w:sz w:val="32"/>
          <w:szCs w:val="32"/>
        </w:rPr>
      </w:pPr>
    </w:p>
    <w:p w:rsidR="00EC022B" w:rsidRDefault="00EC022B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DEVOTIONAL:  </w:t>
      </w:r>
      <w:r w:rsidR="00375A12">
        <w:rPr>
          <w:color w:val="FF0000"/>
          <w:sz w:val="32"/>
          <w:szCs w:val="32"/>
        </w:rPr>
        <w:t>AARON</w:t>
      </w:r>
    </w:p>
    <w:p w:rsidR="00DD68C6" w:rsidRDefault="00DD68C6" w:rsidP="00692FBC">
      <w:pPr>
        <w:rPr>
          <w:color w:val="FF0000"/>
          <w:sz w:val="32"/>
          <w:szCs w:val="32"/>
        </w:rPr>
      </w:pPr>
    </w:p>
    <w:p w:rsidR="006F4E17" w:rsidRDefault="00DD68C6" w:rsidP="00692FBC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6F4E17">
        <w:rPr>
          <w:rFonts w:ascii="Arial" w:hAnsi="Arial" w:cs="Arial"/>
          <w:sz w:val="32"/>
          <w:szCs w:val="32"/>
          <w:shd w:val="clear" w:color="auto" w:fill="FFFFFF"/>
        </w:rPr>
        <w:t>An honorable man is one who is truthful; free from deceit; above cheating, lying, stealing, or any form of deception.</w:t>
      </w:r>
      <w:r w:rsidRPr="006F4E1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6F4E17" w:rsidRDefault="006F4E17" w:rsidP="00692FBC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6F4E17" w:rsidRDefault="00DD68C6" w:rsidP="00692FBC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6F4E17">
        <w:rPr>
          <w:rFonts w:ascii="Arial" w:hAnsi="Arial" w:cs="Arial"/>
          <w:sz w:val="32"/>
          <w:szCs w:val="32"/>
          <w:shd w:val="clear" w:color="auto" w:fill="FFFFFF"/>
        </w:rPr>
        <w:t xml:space="preserve">An honorable man is one who learns early that one cannot do wrong and feel right. </w:t>
      </w:r>
    </w:p>
    <w:p w:rsidR="006F4E17" w:rsidRDefault="006F4E17" w:rsidP="00692FBC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DD68C6" w:rsidRPr="006F4E17" w:rsidRDefault="00DD68C6" w:rsidP="00692FBC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6F4E17">
        <w:rPr>
          <w:rFonts w:ascii="Arial" w:hAnsi="Arial" w:cs="Arial"/>
          <w:sz w:val="32"/>
          <w:szCs w:val="32"/>
          <w:shd w:val="clear" w:color="auto" w:fill="FFFFFF"/>
        </w:rPr>
        <w:t>A man's character is judged on how he keeps his word and his agreements.</w:t>
      </w:r>
    </w:p>
    <w:p w:rsidR="00664789" w:rsidRDefault="00664789" w:rsidP="00CF3700">
      <w:pPr>
        <w:rPr>
          <w:sz w:val="32"/>
          <w:szCs w:val="32"/>
        </w:rPr>
      </w:pPr>
    </w:p>
    <w:p w:rsidR="009B29BF" w:rsidRDefault="00CF3700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>JOKE #1:</w:t>
      </w:r>
      <w:r w:rsidR="00DD68C6">
        <w:rPr>
          <w:sz w:val="32"/>
          <w:szCs w:val="32"/>
        </w:rPr>
        <w:t xml:space="preserve">  </w:t>
      </w:r>
      <w:r w:rsidR="008B31E8">
        <w:rPr>
          <w:color w:val="FF0000"/>
          <w:sz w:val="32"/>
          <w:szCs w:val="32"/>
        </w:rPr>
        <w:t>CHAD and SHAWN</w:t>
      </w:r>
    </w:p>
    <w:p w:rsidR="00496D0D" w:rsidRDefault="009B29BF" w:rsidP="00692FBC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SHAWN:  </w:t>
      </w:r>
      <w:r w:rsidR="00124047">
        <w:rPr>
          <w:sz w:val="32"/>
          <w:szCs w:val="32"/>
        </w:rPr>
        <w:t>What kind of room has no windows and no doors</w:t>
      </w:r>
      <w:r w:rsidR="006F4E17">
        <w:rPr>
          <w:sz w:val="32"/>
          <w:szCs w:val="32"/>
        </w:rPr>
        <w:t>?</w:t>
      </w:r>
    </w:p>
    <w:p w:rsidR="009B29BF" w:rsidRDefault="009B29BF" w:rsidP="00692FBC">
      <w:pPr>
        <w:rPr>
          <w:sz w:val="32"/>
          <w:szCs w:val="32"/>
        </w:rPr>
      </w:pPr>
      <w:r w:rsidRPr="009B29BF">
        <w:rPr>
          <w:color w:val="FF0000"/>
          <w:sz w:val="32"/>
          <w:szCs w:val="32"/>
        </w:rPr>
        <w:t>CHAD</w:t>
      </w:r>
      <w:r>
        <w:rPr>
          <w:sz w:val="32"/>
          <w:szCs w:val="32"/>
        </w:rPr>
        <w:t xml:space="preserve">:  I don’t know, Mr. Shawn.  What kind of room has no windows and no </w:t>
      </w:r>
      <w:proofErr w:type="gramStart"/>
      <w:r>
        <w:rPr>
          <w:sz w:val="32"/>
          <w:szCs w:val="32"/>
        </w:rPr>
        <w:t>doors.</w:t>
      </w:r>
      <w:proofErr w:type="gramEnd"/>
    </w:p>
    <w:p w:rsidR="00124047" w:rsidRDefault="009B29BF" w:rsidP="00692FBC">
      <w:pPr>
        <w:rPr>
          <w:sz w:val="32"/>
          <w:szCs w:val="32"/>
        </w:rPr>
      </w:pPr>
      <w:r w:rsidRPr="009B29BF">
        <w:rPr>
          <w:color w:val="FF0000"/>
          <w:sz w:val="32"/>
          <w:szCs w:val="32"/>
        </w:rPr>
        <w:t>SHAWN</w:t>
      </w:r>
      <w:r>
        <w:rPr>
          <w:sz w:val="32"/>
          <w:szCs w:val="32"/>
        </w:rPr>
        <w:t>: A mushroom!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</w:p>
    <w:p w:rsidR="00621592" w:rsidRDefault="00621592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DEN DEMONSTRATIONS:  </w:t>
      </w:r>
      <w:r w:rsidR="00393FFA">
        <w:rPr>
          <w:color w:val="FF0000"/>
          <w:sz w:val="32"/>
          <w:szCs w:val="32"/>
        </w:rPr>
        <w:t>JOE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Ask each den in turn to talk about their adventures durin</w:t>
      </w:r>
      <w:r w:rsidR="00904839">
        <w:rPr>
          <w:color w:val="000000" w:themeColor="text1"/>
          <w:sz w:val="32"/>
          <w:szCs w:val="32"/>
        </w:rPr>
        <w:t>g last month.</w:t>
      </w:r>
      <w:r>
        <w:rPr>
          <w:color w:val="000000" w:themeColor="text1"/>
          <w:sz w:val="32"/>
          <w:szCs w:val="32"/>
        </w:rPr>
        <w:t xml:space="preserve"> Call each den forward with their Den Leaders.</w:t>
      </w:r>
    </w:p>
    <w:p w:rsidR="00621592" w:rsidRDefault="00621592" w:rsidP="00692FBC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621592" w:rsidRPr="00B8725B" w:rsidRDefault="00E63555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CHEER</w:t>
      </w:r>
      <w:r w:rsidR="00621592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 xml:space="preserve">Cheer after each </w:t>
      </w:r>
      <w:r w:rsidR="00361C21">
        <w:rPr>
          <w:color w:val="000000" w:themeColor="text1"/>
          <w:sz w:val="32"/>
          <w:szCs w:val="32"/>
        </w:rPr>
        <w:t xml:space="preserve">den </w:t>
      </w:r>
      <w:r>
        <w:rPr>
          <w:color w:val="000000" w:themeColor="text1"/>
          <w:sz w:val="32"/>
          <w:szCs w:val="32"/>
        </w:rPr>
        <w:t>demonstration</w:t>
      </w:r>
      <w:r w:rsidR="009B29BF">
        <w:rPr>
          <w:color w:val="000000" w:themeColor="text1"/>
          <w:sz w:val="32"/>
          <w:szCs w:val="32"/>
        </w:rPr>
        <w:t xml:space="preserve"> </w:t>
      </w:r>
      <w:r w:rsidR="004B447E">
        <w:rPr>
          <w:color w:val="000000" w:themeColor="text1"/>
          <w:sz w:val="32"/>
          <w:szCs w:val="32"/>
        </w:rPr>
        <w:t>(Cheer container)</w:t>
      </w:r>
    </w:p>
    <w:p w:rsidR="00365B85" w:rsidRDefault="00365B85" w:rsidP="00692FBC">
      <w:pPr>
        <w:rPr>
          <w:color w:val="FF0000"/>
          <w:sz w:val="32"/>
          <w:szCs w:val="32"/>
        </w:rPr>
      </w:pPr>
    </w:p>
    <w:p w:rsidR="00CF3700" w:rsidRPr="009B29BF" w:rsidRDefault="00CF3700" w:rsidP="00692FBC">
      <w:pPr>
        <w:rPr>
          <w:color w:val="FF0000"/>
          <w:sz w:val="32"/>
          <w:szCs w:val="32"/>
        </w:rPr>
      </w:pPr>
      <w:r>
        <w:rPr>
          <w:sz w:val="32"/>
          <w:szCs w:val="32"/>
        </w:rPr>
        <w:t>SONG:</w:t>
      </w:r>
      <w:r w:rsidR="007027CE">
        <w:rPr>
          <w:sz w:val="32"/>
          <w:szCs w:val="32"/>
        </w:rPr>
        <w:t xml:space="preserve">  </w:t>
      </w:r>
      <w:r w:rsidR="00AA2C29">
        <w:rPr>
          <w:sz w:val="32"/>
          <w:szCs w:val="32"/>
        </w:rPr>
        <w:t>Button factory</w:t>
      </w:r>
      <w:r w:rsidR="009B29BF">
        <w:rPr>
          <w:sz w:val="32"/>
          <w:szCs w:val="32"/>
        </w:rPr>
        <w:t xml:space="preserve"> (</w:t>
      </w:r>
      <w:r w:rsidR="009B29BF">
        <w:rPr>
          <w:color w:val="FF0000"/>
          <w:sz w:val="32"/>
          <w:szCs w:val="32"/>
        </w:rPr>
        <w:t>JOE)</w:t>
      </w:r>
    </w:p>
    <w:p w:rsidR="00CF3700" w:rsidRDefault="00CF3700" w:rsidP="00692FBC">
      <w:pPr>
        <w:rPr>
          <w:color w:val="FF0000"/>
          <w:sz w:val="32"/>
          <w:szCs w:val="32"/>
        </w:rPr>
      </w:pPr>
    </w:p>
    <w:p w:rsidR="00643669" w:rsidRDefault="00643669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Now we come to the part of our Pack meeting where we </w:t>
      </w:r>
      <w:r w:rsidRPr="007A03B7">
        <w:rPr>
          <w:b/>
          <w:color w:val="000000" w:themeColor="text1"/>
          <w:sz w:val="32"/>
          <w:szCs w:val="32"/>
          <w:u w:val="single"/>
        </w:rPr>
        <w:t>honor</w:t>
      </w:r>
      <w:r>
        <w:rPr>
          <w:color w:val="000000" w:themeColor="text1"/>
          <w:sz w:val="32"/>
          <w:szCs w:val="32"/>
        </w:rPr>
        <w:t xml:space="preserve"> the efforts of our Scouts: </w:t>
      </w:r>
    </w:p>
    <w:p w:rsidR="00393FFA" w:rsidRDefault="00D606C0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ADVANCEMENT and </w:t>
      </w:r>
      <w:proofErr w:type="spellStart"/>
      <w:r>
        <w:rPr>
          <w:color w:val="000000" w:themeColor="text1"/>
          <w:sz w:val="32"/>
          <w:szCs w:val="32"/>
        </w:rPr>
        <w:t>RECOGNITION</w:t>
      </w:r>
      <w:r w:rsidR="00CF3700">
        <w:rPr>
          <w:color w:val="000000" w:themeColor="text1"/>
          <w:sz w:val="32"/>
          <w:szCs w:val="32"/>
        </w:rPr>
        <w:t>s</w:t>
      </w:r>
      <w:proofErr w:type="spellEnd"/>
      <w:r>
        <w:rPr>
          <w:color w:val="000000" w:themeColor="text1"/>
          <w:sz w:val="32"/>
          <w:szCs w:val="32"/>
        </w:rPr>
        <w:t xml:space="preserve">: </w:t>
      </w:r>
      <w:r w:rsidR="00393FFA" w:rsidRPr="00393FFA">
        <w:rPr>
          <w:color w:val="FF0000"/>
          <w:sz w:val="32"/>
          <w:szCs w:val="32"/>
        </w:rPr>
        <w:t>JANE</w:t>
      </w:r>
      <w:r w:rsidR="00952230">
        <w:rPr>
          <w:color w:val="FF0000"/>
          <w:sz w:val="32"/>
          <w:szCs w:val="32"/>
        </w:rPr>
        <w:t xml:space="preserve"> to call up Den Leaders</w:t>
      </w:r>
    </w:p>
    <w:p w:rsidR="00393FFA" w:rsidRDefault="00393FFA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Tigers: </w:t>
      </w:r>
      <w:r w:rsidR="00CF3700">
        <w:rPr>
          <w:color w:val="FF0000"/>
          <w:sz w:val="32"/>
          <w:szCs w:val="32"/>
        </w:rPr>
        <w:t>Dan</w:t>
      </w:r>
    </w:p>
    <w:p w:rsidR="00CF3700" w:rsidRDefault="00393FFA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Wolves: </w:t>
      </w:r>
      <w:r w:rsidR="00CF3700">
        <w:rPr>
          <w:color w:val="FF0000"/>
          <w:sz w:val="32"/>
          <w:szCs w:val="32"/>
        </w:rPr>
        <w:t>Shawn</w:t>
      </w:r>
    </w:p>
    <w:p w:rsidR="00CF3700" w:rsidRDefault="00CF3700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Bea</w:t>
      </w:r>
      <w:r w:rsidR="00393FFA">
        <w:rPr>
          <w:color w:val="FF0000"/>
          <w:sz w:val="32"/>
          <w:szCs w:val="32"/>
        </w:rPr>
        <w:t xml:space="preserve">rs: </w:t>
      </w:r>
      <w:r>
        <w:rPr>
          <w:color w:val="FF0000"/>
          <w:sz w:val="32"/>
          <w:szCs w:val="32"/>
        </w:rPr>
        <w:t>Joe</w:t>
      </w:r>
    </w:p>
    <w:p w:rsidR="00CF3700" w:rsidRDefault="00393FFA" w:rsidP="00692FBC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Webelos</w:t>
      </w:r>
      <w:proofErr w:type="spellEnd"/>
      <w:r>
        <w:rPr>
          <w:color w:val="FF0000"/>
          <w:sz w:val="32"/>
          <w:szCs w:val="32"/>
        </w:rPr>
        <w:t>:</w:t>
      </w:r>
      <w:r w:rsidR="00CF3700">
        <w:rPr>
          <w:color w:val="FF0000"/>
          <w:sz w:val="32"/>
          <w:szCs w:val="32"/>
        </w:rPr>
        <w:t xml:space="preserve"> Chad</w:t>
      </w:r>
      <w:r>
        <w:rPr>
          <w:color w:val="FF0000"/>
          <w:sz w:val="32"/>
          <w:szCs w:val="32"/>
        </w:rPr>
        <w:t xml:space="preserve"> </w:t>
      </w:r>
    </w:p>
    <w:p w:rsidR="00E63555" w:rsidRDefault="00CF3700" w:rsidP="00692FBC">
      <w:pPr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</w:rPr>
        <w:t>AOLs</w:t>
      </w:r>
      <w:proofErr w:type="spellEnd"/>
      <w:r>
        <w:rPr>
          <w:color w:val="FF0000"/>
          <w:sz w:val="32"/>
          <w:szCs w:val="32"/>
        </w:rPr>
        <w:t xml:space="preserve">: </w:t>
      </w:r>
      <w:r w:rsidR="00393FFA">
        <w:rPr>
          <w:color w:val="FF0000"/>
          <w:sz w:val="32"/>
          <w:szCs w:val="32"/>
        </w:rPr>
        <w:t>Aaron</w:t>
      </w:r>
      <w:r w:rsidR="00403F62">
        <w:rPr>
          <w:color w:val="FF0000"/>
          <w:sz w:val="32"/>
          <w:szCs w:val="32"/>
        </w:rPr>
        <w:t xml:space="preserve"> </w:t>
      </w:r>
      <w:r w:rsidR="00536168">
        <w:rPr>
          <w:color w:val="FF0000"/>
          <w:sz w:val="32"/>
          <w:szCs w:val="32"/>
        </w:rPr>
        <w:t xml:space="preserve">  </w:t>
      </w:r>
    </w:p>
    <w:p w:rsidR="00E63555" w:rsidRDefault="00E63555" w:rsidP="00692FBC">
      <w:pPr>
        <w:rPr>
          <w:color w:val="000000" w:themeColor="text1"/>
          <w:sz w:val="32"/>
          <w:szCs w:val="32"/>
        </w:rPr>
      </w:pPr>
    </w:p>
    <w:p w:rsidR="00CF3700" w:rsidRDefault="00CF3700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Special Recognitions:  </w:t>
      </w:r>
    </w:p>
    <w:p w:rsidR="00CF3700" w:rsidRDefault="00CF3700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Summertime </w:t>
      </w:r>
      <w:r w:rsidR="00480641">
        <w:rPr>
          <w:color w:val="FF0000"/>
          <w:sz w:val="32"/>
          <w:szCs w:val="32"/>
        </w:rPr>
        <w:t xml:space="preserve">Pin </w:t>
      </w:r>
      <w:r>
        <w:rPr>
          <w:color w:val="FF0000"/>
          <w:sz w:val="32"/>
          <w:szCs w:val="32"/>
        </w:rPr>
        <w:t xml:space="preserve">Awards – Jack, Connor, </w:t>
      </w:r>
      <w:r w:rsidR="00AA2C29">
        <w:rPr>
          <w:color w:val="FF0000"/>
          <w:sz w:val="32"/>
          <w:szCs w:val="32"/>
        </w:rPr>
        <w:t>Caleb</w:t>
      </w:r>
      <w:r>
        <w:rPr>
          <w:color w:val="FF0000"/>
          <w:sz w:val="32"/>
          <w:szCs w:val="32"/>
        </w:rPr>
        <w:t>, Noah, Jamie</w:t>
      </w:r>
    </w:p>
    <w:p w:rsidR="00CF3700" w:rsidRDefault="00CF3700" w:rsidP="00692FBC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Scout Spirit Awards – Scouts who helped with Rally (Jack, Noah, Miles, Connor, Caleb</w:t>
      </w:r>
      <w:r w:rsidR="008E15A2">
        <w:rPr>
          <w:color w:val="FF0000"/>
          <w:sz w:val="32"/>
          <w:szCs w:val="32"/>
        </w:rPr>
        <w:t>, Brett, Blake)</w:t>
      </w:r>
    </w:p>
    <w:p w:rsidR="00E63555" w:rsidRDefault="00E63555" w:rsidP="00692FBC">
      <w:pPr>
        <w:rPr>
          <w:color w:val="000000" w:themeColor="text1"/>
          <w:sz w:val="32"/>
          <w:szCs w:val="32"/>
        </w:rPr>
      </w:pPr>
    </w:p>
    <w:p w:rsidR="00124047" w:rsidRDefault="00480641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JOKE #2:</w:t>
      </w:r>
      <w:r w:rsidR="00124047">
        <w:rPr>
          <w:color w:val="000000" w:themeColor="text1"/>
          <w:sz w:val="32"/>
          <w:szCs w:val="32"/>
        </w:rPr>
        <w:t xml:space="preserve">  </w:t>
      </w:r>
      <w:r w:rsidR="008B31E8" w:rsidRPr="008B31E8">
        <w:rPr>
          <w:color w:val="FF0000"/>
          <w:sz w:val="32"/>
          <w:szCs w:val="32"/>
        </w:rPr>
        <w:t>DAN and JOE</w:t>
      </w:r>
    </w:p>
    <w:p w:rsidR="00480641" w:rsidRDefault="009B29BF" w:rsidP="00692FBC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DAN: </w:t>
      </w:r>
      <w:r w:rsidR="00124047">
        <w:rPr>
          <w:color w:val="000000" w:themeColor="text1"/>
          <w:sz w:val="32"/>
          <w:szCs w:val="32"/>
        </w:rPr>
        <w:t>How can you tell if a cow is under your sleeping bag?</w:t>
      </w:r>
    </w:p>
    <w:p w:rsidR="009B29BF" w:rsidRDefault="009B29BF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JOE:  </w:t>
      </w:r>
      <w:r w:rsidR="006F4E17">
        <w:rPr>
          <w:color w:val="000000" w:themeColor="text1"/>
          <w:sz w:val="32"/>
          <w:szCs w:val="32"/>
        </w:rPr>
        <w:t>That’s a g</w:t>
      </w:r>
      <w:r>
        <w:rPr>
          <w:color w:val="000000" w:themeColor="text1"/>
          <w:sz w:val="32"/>
          <w:szCs w:val="32"/>
        </w:rPr>
        <w:t>ood thing to know with our Campout coming up.  I don’t know, Mr. Dan, how can you tell?</w:t>
      </w:r>
    </w:p>
    <w:p w:rsidR="00124047" w:rsidRDefault="009B29BF" w:rsidP="00692FBC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DAN: </w:t>
      </w:r>
      <w:r w:rsidR="00124047">
        <w:rPr>
          <w:color w:val="000000" w:themeColor="text1"/>
          <w:sz w:val="32"/>
          <w:szCs w:val="32"/>
        </w:rPr>
        <w:t>The ceiling of your tent is very close.</w:t>
      </w:r>
    </w:p>
    <w:p w:rsidR="00480641" w:rsidRDefault="00480641" w:rsidP="00692FBC">
      <w:pPr>
        <w:rPr>
          <w:color w:val="000000" w:themeColor="text1"/>
          <w:sz w:val="32"/>
          <w:szCs w:val="32"/>
        </w:rPr>
      </w:pPr>
    </w:p>
    <w:p w:rsidR="00365B85" w:rsidRDefault="00365B85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ANNOUNCEMENTS:  </w:t>
      </w:r>
      <w:r w:rsidR="00525D3B">
        <w:rPr>
          <w:color w:val="FF0000"/>
          <w:sz w:val="32"/>
          <w:szCs w:val="32"/>
        </w:rPr>
        <w:t>DAN</w:t>
      </w:r>
    </w:p>
    <w:p w:rsidR="00AD028D" w:rsidRDefault="00AD028D" w:rsidP="00AD028D">
      <w:pPr>
        <w:rPr>
          <w:color w:val="FF0000"/>
          <w:sz w:val="32"/>
          <w:szCs w:val="32"/>
        </w:rPr>
      </w:pPr>
    </w:p>
    <w:p w:rsidR="009B29BF" w:rsidRDefault="008E15A2" w:rsidP="009B29BF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Football Game, Sept 30</w:t>
      </w:r>
      <w:r w:rsidRPr="008E15A2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>.</w:t>
      </w:r>
      <w:r w:rsidR="009B29BF">
        <w:rPr>
          <w:color w:val="000000" w:themeColor="text1"/>
          <w:sz w:val="32"/>
          <w:szCs w:val="32"/>
        </w:rPr>
        <w:t xml:space="preserve">  Mr. Shawn will be the Pack 2 Leader.</w:t>
      </w:r>
    </w:p>
    <w:p w:rsidR="00480641" w:rsidRPr="009B29BF" w:rsidRDefault="00480641" w:rsidP="009B29BF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9B29BF">
        <w:rPr>
          <w:color w:val="000000" w:themeColor="text1"/>
          <w:sz w:val="32"/>
          <w:szCs w:val="32"/>
        </w:rPr>
        <w:t>Parent and Leader Meeting, Oct 4</w:t>
      </w:r>
      <w:r w:rsidRPr="009B29BF">
        <w:rPr>
          <w:color w:val="000000" w:themeColor="text1"/>
          <w:sz w:val="32"/>
          <w:szCs w:val="32"/>
          <w:vertAlign w:val="superscript"/>
        </w:rPr>
        <w:t>th</w:t>
      </w:r>
      <w:r w:rsidRPr="009B29BF">
        <w:rPr>
          <w:color w:val="000000" w:themeColor="text1"/>
          <w:sz w:val="32"/>
          <w:szCs w:val="32"/>
        </w:rPr>
        <w:t>, 6:45 pm.  Focus will be on Campout prep.</w:t>
      </w:r>
      <w:r w:rsidR="009B29BF" w:rsidRPr="009B29BF">
        <w:rPr>
          <w:color w:val="000000" w:themeColor="text1"/>
          <w:sz w:val="32"/>
          <w:szCs w:val="32"/>
        </w:rPr>
        <w:t xml:space="preserve">  Den leaders and parents interested volunteering during the </w:t>
      </w:r>
      <w:r w:rsidR="009B29BF">
        <w:rPr>
          <w:color w:val="000000" w:themeColor="text1"/>
          <w:sz w:val="32"/>
          <w:szCs w:val="32"/>
        </w:rPr>
        <w:t>campout should attend.</w:t>
      </w:r>
    </w:p>
    <w:p w:rsidR="008E15A2" w:rsidRDefault="008E15A2" w:rsidP="001B6D0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Campout, Oct. </w:t>
      </w:r>
      <w:proofErr w:type="spellStart"/>
      <w:r>
        <w:rPr>
          <w:color w:val="000000" w:themeColor="text1"/>
          <w:sz w:val="32"/>
          <w:szCs w:val="32"/>
        </w:rPr>
        <w:t>7</w:t>
      </w:r>
      <w:r w:rsidRPr="008E15A2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>-8</w:t>
      </w:r>
      <w:r w:rsidRPr="008E15A2">
        <w:rPr>
          <w:color w:val="000000" w:themeColor="text1"/>
          <w:sz w:val="32"/>
          <w:szCs w:val="32"/>
          <w:vertAlign w:val="superscript"/>
        </w:rPr>
        <w:t>th</w:t>
      </w:r>
      <w:proofErr w:type="spellEnd"/>
      <w:r>
        <w:rPr>
          <w:color w:val="000000" w:themeColor="text1"/>
          <w:sz w:val="32"/>
          <w:szCs w:val="32"/>
        </w:rPr>
        <w:t xml:space="preserve">.  Please </w:t>
      </w:r>
      <w:r w:rsidR="00480641">
        <w:rPr>
          <w:color w:val="000000" w:themeColor="text1"/>
          <w:sz w:val="32"/>
          <w:szCs w:val="32"/>
        </w:rPr>
        <w:t>see Mr. Shawn to pay,</w:t>
      </w:r>
      <w:r>
        <w:rPr>
          <w:color w:val="000000" w:themeColor="text1"/>
          <w:sz w:val="32"/>
          <w:szCs w:val="32"/>
        </w:rPr>
        <w:t xml:space="preserve"> if you have signed up.</w:t>
      </w:r>
      <w:r w:rsidR="004B447E">
        <w:rPr>
          <w:color w:val="000000" w:themeColor="text1"/>
          <w:sz w:val="32"/>
          <w:szCs w:val="32"/>
        </w:rPr>
        <w:t xml:space="preserve">  Cash or check to Pack 2 accepted.</w:t>
      </w:r>
    </w:p>
    <w:p w:rsidR="00A331E3" w:rsidRDefault="00A331E3" w:rsidP="00FD4D7E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Den Meetings, Oct 11</w:t>
      </w:r>
      <w:r w:rsidRPr="00A331E3">
        <w:rPr>
          <w:color w:val="000000" w:themeColor="text1"/>
          <w:sz w:val="32"/>
          <w:szCs w:val="32"/>
          <w:vertAlign w:val="superscript"/>
        </w:rPr>
        <w:t>th</w:t>
      </w:r>
      <w:r>
        <w:rPr>
          <w:color w:val="000000" w:themeColor="text1"/>
          <w:sz w:val="32"/>
          <w:szCs w:val="32"/>
        </w:rPr>
        <w:t>, 6:45 pm.</w:t>
      </w:r>
    </w:p>
    <w:p w:rsidR="009B29BF" w:rsidRDefault="009B29BF" w:rsidP="00FD4D7E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Registration forms:  If you have completed registration forms, please turn those into a Pack leader with payment.  If you still need to sign up, we have registration forms available after the meeting.</w:t>
      </w:r>
    </w:p>
    <w:p w:rsidR="003318ED" w:rsidRDefault="003318ED" w:rsidP="00044FDC">
      <w:pPr>
        <w:pStyle w:val="ListParagraph"/>
        <w:ind w:left="1080"/>
        <w:rPr>
          <w:color w:val="000000" w:themeColor="text1"/>
          <w:sz w:val="32"/>
          <w:szCs w:val="32"/>
        </w:rPr>
      </w:pPr>
    </w:p>
    <w:p w:rsidR="00E140DF" w:rsidRDefault="005533E9" w:rsidP="00692FBC">
      <w:pPr>
        <w:rPr>
          <w:color w:val="FF0000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CUBMASTER</w:t>
      </w:r>
      <w:proofErr w:type="spellEnd"/>
      <w:r>
        <w:rPr>
          <w:color w:val="000000" w:themeColor="text1"/>
          <w:sz w:val="32"/>
          <w:szCs w:val="32"/>
        </w:rPr>
        <w:t xml:space="preserve"> MINUTE</w:t>
      </w:r>
      <w:r w:rsidR="00E140DF">
        <w:rPr>
          <w:color w:val="000000" w:themeColor="text1"/>
          <w:sz w:val="32"/>
          <w:szCs w:val="32"/>
        </w:rPr>
        <w:t xml:space="preserve">:  </w:t>
      </w:r>
      <w:r w:rsidR="00E140DF">
        <w:rPr>
          <w:color w:val="FF0000"/>
          <w:sz w:val="32"/>
          <w:szCs w:val="32"/>
        </w:rPr>
        <w:t>J</w:t>
      </w:r>
      <w:r w:rsidR="00393FFA">
        <w:rPr>
          <w:color w:val="FF0000"/>
          <w:sz w:val="32"/>
          <w:szCs w:val="32"/>
        </w:rPr>
        <w:t>OE</w:t>
      </w:r>
    </w:p>
    <w:p w:rsidR="00655CC8" w:rsidRDefault="00655CC8" w:rsidP="00692FBC">
      <w:pPr>
        <w:rPr>
          <w:color w:val="000000" w:themeColor="text1"/>
          <w:sz w:val="32"/>
          <w:szCs w:val="32"/>
        </w:rPr>
      </w:pPr>
    </w:p>
    <w:p w:rsidR="007A03B7" w:rsidRDefault="00AA2C29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 the </w:t>
      </w:r>
      <w:r w:rsidR="007A03B7">
        <w:rPr>
          <w:color w:val="000000" w:themeColor="text1"/>
          <w:sz w:val="32"/>
          <w:szCs w:val="32"/>
        </w:rPr>
        <w:t>Scout Oath</w:t>
      </w:r>
      <w:r>
        <w:rPr>
          <w:color w:val="000000" w:themeColor="text1"/>
          <w:sz w:val="32"/>
          <w:szCs w:val="32"/>
        </w:rPr>
        <w:t>,</w:t>
      </w:r>
      <w:r w:rsidR="007A03B7">
        <w:rPr>
          <w:color w:val="000000" w:themeColor="text1"/>
          <w:sz w:val="32"/>
          <w:szCs w:val="32"/>
        </w:rPr>
        <w:t xml:space="preserve"> we promise to do three things</w:t>
      </w:r>
      <w:r w:rsidR="00551AED">
        <w:rPr>
          <w:color w:val="000000" w:themeColor="text1"/>
          <w:sz w:val="32"/>
          <w:szCs w:val="32"/>
        </w:rPr>
        <w:t xml:space="preserve">: 1) </w:t>
      </w:r>
      <w:r w:rsidR="007A03B7">
        <w:rPr>
          <w:color w:val="000000" w:themeColor="text1"/>
          <w:sz w:val="32"/>
          <w:szCs w:val="32"/>
        </w:rPr>
        <w:t xml:space="preserve">fulfill </w:t>
      </w:r>
      <w:r w:rsidR="00551AED">
        <w:rPr>
          <w:color w:val="000000" w:themeColor="text1"/>
          <w:sz w:val="32"/>
          <w:szCs w:val="32"/>
        </w:rPr>
        <w:t xml:space="preserve">our </w:t>
      </w:r>
      <w:r w:rsidR="007A03B7">
        <w:rPr>
          <w:color w:val="000000" w:themeColor="text1"/>
          <w:sz w:val="32"/>
          <w:szCs w:val="32"/>
        </w:rPr>
        <w:t>duty to God</w:t>
      </w:r>
      <w:r w:rsidR="00551AED">
        <w:rPr>
          <w:color w:val="000000" w:themeColor="text1"/>
          <w:sz w:val="32"/>
          <w:szCs w:val="32"/>
        </w:rPr>
        <w:t xml:space="preserve"> and t</w:t>
      </w:r>
      <w:r w:rsidR="007A03B7">
        <w:rPr>
          <w:color w:val="000000" w:themeColor="text1"/>
          <w:sz w:val="32"/>
          <w:szCs w:val="32"/>
        </w:rPr>
        <w:t xml:space="preserve">o </w:t>
      </w:r>
      <w:r w:rsidR="006F4E17">
        <w:rPr>
          <w:color w:val="000000" w:themeColor="text1"/>
          <w:sz w:val="32"/>
          <w:szCs w:val="32"/>
        </w:rPr>
        <w:t>c</w:t>
      </w:r>
      <w:r w:rsidR="007A03B7">
        <w:rPr>
          <w:color w:val="000000" w:themeColor="text1"/>
          <w:sz w:val="32"/>
          <w:szCs w:val="32"/>
        </w:rPr>
        <w:t>ountry,</w:t>
      </w:r>
      <w:r w:rsidR="00551AED">
        <w:rPr>
          <w:color w:val="000000" w:themeColor="text1"/>
          <w:sz w:val="32"/>
          <w:szCs w:val="32"/>
        </w:rPr>
        <w:t xml:space="preserve"> 2) </w:t>
      </w:r>
      <w:r w:rsidR="006F4E17">
        <w:rPr>
          <w:color w:val="000000" w:themeColor="text1"/>
          <w:sz w:val="32"/>
          <w:szCs w:val="32"/>
        </w:rPr>
        <w:t xml:space="preserve">to </w:t>
      </w:r>
      <w:r w:rsidR="00551AED">
        <w:rPr>
          <w:color w:val="000000" w:themeColor="text1"/>
          <w:sz w:val="32"/>
          <w:szCs w:val="32"/>
        </w:rPr>
        <w:t xml:space="preserve">help other people, and 3) </w:t>
      </w:r>
      <w:r w:rsidR="006F4E17">
        <w:rPr>
          <w:color w:val="000000" w:themeColor="text1"/>
          <w:sz w:val="32"/>
          <w:szCs w:val="32"/>
        </w:rPr>
        <w:t xml:space="preserve">to </w:t>
      </w:r>
      <w:r w:rsidR="00551AED">
        <w:rPr>
          <w:color w:val="000000" w:themeColor="text1"/>
          <w:sz w:val="32"/>
          <w:szCs w:val="32"/>
        </w:rPr>
        <w:t xml:space="preserve">take good care of </w:t>
      </w:r>
      <w:r w:rsidR="007A03B7">
        <w:rPr>
          <w:color w:val="000000" w:themeColor="text1"/>
          <w:sz w:val="32"/>
          <w:szCs w:val="32"/>
        </w:rPr>
        <w:t xml:space="preserve">ourselves.  </w:t>
      </w:r>
      <w:r>
        <w:rPr>
          <w:color w:val="000000" w:themeColor="text1"/>
          <w:sz w:val="32"/>
          <w:szCs w:val="32"/>
        </w:rPr>
        <w:t xml:space="preserve">When we make this promise, we put our honor, our reputation as Scouts on the line.  When we fulfill this promise, our reputation and the reputation of </w:t>
      </w:r>
      <w:r w:rsidR="00D953F6">
        <w:rPr>
          <w:color w:val="000000" w:themeColor="text1"/>
          <w:sz w:val="32"/>
          <w:szCs w:val="32"/>
        </w:rPr>
        <w:t xml:space="preserve">all </w:t>
      </w:r>
      <w:r w:rsidR="006F4E17">
        <w:rPr>
          <w:color w:val="000000" w:themeColor="text1"/>
          <w:sz w:val="32"/>
          <w:szCs w:val="32"/>
        </w:rPr>
        <w:t>Scouts grows</w:t>
      </w:r>
      <w:r>
        <w:rPr>
          <w:color w:val="000000" w:themeColor="text1"/>
          <w:sz w:val="32"/>
          <w:szCs w:val="32"/>
        </w:rPr>
        <w:t xml:space="preserve">.  </w:t>
      </w:r>
    </w:p>
    <w:p w:rsidR="007A03B7" w:rsidRDefault="007A03B7" w:rsidP="00692FBC">
      <w:pPr>
        <w:rPr>
          <w:color w:val="000000" w:themeColor="text1"/>
          <w:sz w:val="32"/>
          <w:szCs w:val="32"/>
        </w:rPr>
      </w:pPr>
    </w:p>
    <w:p w:rsidR="00A331E3" w:rsidRDefault="007A03B7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For tonight’s gathering activity, each of you had an opportunity to make </w:t>
      </w:r>
      <w:r w:rsidR="00551AED">
        <w:rPr>
          <w:color w:val="000000" w:themeColor="text1"/>
          <w:sz w:val="32"/>
          <w:szCs w:val="32"/>
        </w:rPr>
        <w:t>your</w:t>
      </w:r>
      <w:r>
        <w:rPr>
          <w:color w:val="000000" w:themeColor="text1"/>
          <w:sz w:val="32"/>
          <w:szCs w:val="32"/>
        </w:rPr>
        <w:t xml:space="preserve"> own personalized “Medals of Honor.”  As some of you may know, the Medal of Honor is the highest honor that can be awarded to our military service men and women.  </w:t>
      </w:r>
      <w:r w:rsidR="00551AED">
        <w:rPr>
          <w:color w:val="000000" w:themeColor="text1"/>
          <w:sz w:val="32"/>
          <w:szCs w:val="32"/>
        </w:rPr>
        <w:t xml:space="preserve">It is awarded to the bravest </w:t>
      </w:r>
      <w:r w:rsidR="00AA2C29">
        <w:rPr>
          <w:color w:val="000000" w:themeColor="text1"/>
          <w:sz w:val="32"/>
          <w:szCs w:val="32"/>
        </w:rPr>
        <w:t>of the brave.  They are</w:t>
      </w:r>
      <w:r w:rsidR="00551AED">
        <w:rPr>
          <w:color w:val="000000" w:themeColor="text1"/>
          <w:sz w:val="32"/>
          <w:szCs w:val="32"/>
        </w:rPr>
        <w:t xml:space="preserve"> the ones who kept their promises even under the toughest conditions.</w:t>
      </w:r>
      <w:r>
        <w:rPr>
          <w:color w:val="000000" w:themeColor="text1"/>
          <w:sz w:val="32"/>
          <w:szCs w:val="32"/>
        </w:rPr>
        <w:t xml:space="preserve"> </w:t>
      </w:r>
      <w:r w:rsidR="00551AED">
        <w:rPr>
          <w:color w:val="000000" w:themeColor="text1"/>
          <w:sz w:val="32"/>
          <w:szCs w:val="32"/>
        </w:rPr>
        <w:t xml:space="preserve"> </w:t>
      </w:r>
      <w:r w:rsidR="00AA2C29">
        <w:rPr>
          <w:color w:val="000000" w:themeColor="text1"/>
          <w:sz w:val="32"/>
          <w:szCs w:val="32"/>
        </w:rPr>
        <w:t>Because of this, t</w:t>
      </w:r>
      <w:r w:rsidR="00551AED">
        <w:rPr>
          <w:color w:val="000000" w:themeColor="text1"/>
          <w:sz w:val="32"/>
          <w:szCs w:val="32"/>
        </w:rPr>
        <w:t>he reputation of a Medal of Honor recipient is held</w:t>
      </w:r>
      <w:r w:rsidR="00AA2C29">
        <w:rPr>
          <w:color w:val="000000" w:themeColor="text1"/>
          <w:sz w:val="32"/>
          <w:szCs w:val="32"/>
        </w:rPr>
        <w:t xml:space="preserve"> in the highest regard.  </w:t>
      </w:r>
    </w:p>
    <w:p w:rsidR="007A03B7" w:rsidRDefault="007A03B7" w:rsidP="00692FBC">
      <w:pPr>
        <w:rPr>
          <w:color w:val="000000" w:themeColor="text1"/>
          <w:sz w:val="32"/>
          <w:szCs w:val="32"/>
        </w:rPr>
      </w:pPr>
    </w:p>
    <w:p w:rsidR="007A03B7" w:rsidRDefault="00551AED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</w:t>
      </w:r>
      <w:r w:rsidR="007A03B7">
        <w:rPr>
          <w:color w:val="000000" w:themeColor="text1"/>
          <w:sz w:val="32"/>
          <w:szCs w:val="32"/>
        </w:rPr>
        <w:t>couts</w:t>
      </w:r>
      <w:r>
        <w:rPr>
          <w:color w:val="000000" w:themeColor="text1"/>
          <w:sz w:val="32"/>
          <w:szCs w:val="32"/>
        </w:rPr>
        <w:t xml:space="preserve">, when you make a promise to parents, </w:t>
      </w:r>
      <w:r w:rsidR="00AA2C29">
        <w:rPr>
          <w:color w:val="000000" w:themeColor="text1"/>
          <w:sz w:val="32"/>
          <w:szCs w:val="32"/>
        </w:rPr>
        <w:t>present</w:t>
      </w:r>
      <w:r>
        <w:rPr>
          <w:color w:val="000000" w:themeColor="text1"/>
          <w:sz w:val="32"/>
          <w:szCs w:val="32"/>
        </w:rPr>
        <w:t xml:space="preserve"> them your </w:t>
      </w:r>
      <w:r w:rsidR="007A03B7">
        <w:rPr>
          <w:color w:val="000000" w:themeColor="text1"/>
          <w:sz w:val="32"/>
          <w:szCs w:val="32"/>
        </w:rPr>
        <w:t>“Medal of Honor</w:t>
      </w:r>
      <w:r>
        <w:rPr>
          <w:color w:val="000000" w:themeColor="text1"/>
          <w:sz w:val="32"/>
          <w:szCs w:val="32"/>
        </w:rPr>
        <w:t xml:space="preserve">”.  The medal represents your reputation and your promise to complete your task.  Parents, when your </w:t>
      </w:r>
      <w:r w:rsidR="00D953F6">
        <w:rPr>
          <w:color w:val="000000" w:themeColor="text1"/>
          <w:sz w:val="32"/>
          <w:szCs w:val="32"/>
        </w:rPr>
        <w:t>scout has</w:t>
      </w:r>
      <w:r w:rsidR="00AA2C29">
        <w:rPr>
          <w:color w:val="000000" w:themeColor="text1"/>
          <w:sz w:val="32"/>
          <w:szCs w:val="32"/>
        </w:rPr>
        <w:t xml:space="preserve"> fulfilled their promises, return their medals back to them and restore their honor.</w:t>
      </w:r>
    </w:p>
    <w:p w:rsidR="00AA2C29" w:rsidRDefault="00AA2C29" w:rsidP="00692FBC">
      <w:pPr>
        <w:rPr>
          <w:color w:val="000000" w:themeColor="text1"/>
          <w:sz w:val="32"/>
          <w:szCs w:val="32"/>
        </w:rPr>
      </w:pPr>
    </w:p>
    <w:p w:rsidR="006F4E17" w:rsidRDefault="00AA2C29" w:rsidP="00692FBC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When promises are kept, reputation grows, and people will see you as someone with honor and worthy of respect.</w:t>
      </w:r>
      <w:proofErr w:type="gramEnd"/>
      <w:r>
        <w:rPr>
          <w:color w:val="000000" w:themeColor="text1"/>
          <w:sz w:val="32"/>
          <w:szCs w:val="32"/>
        </w:rPr>
        <w:t xml:space="preserve">  </w:t>
      </w:r>
    </w:p>
    <w:p w:rsidR="006F4E17" w:rsidRDefault="006F4E17" w:rsidP="00692FBC">
      <w:pPr>
        <w:rPr>
          <w:color w:val="000000" w:themeColor="text1"/>
          <w:sz w:val="32"/>
          <w:szCs w:val="32"/>
        </w:rPr>
      </w:pPr>
    </w:p>
    <w:p w:rsidR="00A331E3" w:rsidRDefault="006F4E17" w:rsidP="00692FBC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On my honor…</w:t>
      </w:r>
      <w:proofErr w:type="gramEnd"/>
    </w:p>
    <w:p w:rsidR="00AA2C29" w:rsidRDefault="00AA2C29" w:rsidP="00692FBC">
      <w:pPr>
        <w:rPr>
          <w:color w:val="000000" w:themeColor="text1"/>
          <w:sz w:val="32"/>
          <w:szCs w:val="32"/>
        </w:rPr>
      </w:pPr>
    </w:p>
    <w:p w:rsidR="001B6631" w:rsidRDefault="004B447E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Thank you all for coming tonight.  </w:t>
      </w:r>
      <w:r w:rsidR="001B6631">
        <w:rPr>
          <w:color w:val="000000" w:themeColor="text1"/>
          <w:sz w:val="32"/>
          <w:szCs w:val="32"/>
        </w:rPr>
        <w:t>Please see Mr. Shawn</w:t>
      </w:r>
      <w:r w:rsidR="009B29BF">
        <w:rPr>
          <w:color w:val="000000" w:themeColor="text1"/>
          <w:sz w:val="32"/>
          <w:szCs w:val="32"/>
        </w:rPr>
        <w:t xml:space="preserve"> for campout payment.  After color retreat, please help with chair clean up.</w:t>
      </w:r>
    </w:p>
    <w:p w:rsidR="001B6631" w:rsidRDefault="001B6631" w:rsidP="00692FBC">
      <w:pPr>
        <w:rPr>
          <w:color w:val="000000" w:themeColor="text1"/>
          <w:sz w:val="32"/>
          <w:szCs w:val="32"/>
        </w:rPr>
      </w:pPr>
    </w:p>
    <w:p w:rsidR="00E73BE8" w:rsidRDefault="00E73BE8" w:rsidP="00692FB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Please stand for the retreat of the colors.</w:t>
      </w:r>
    </w:p>
    <w:p w:rsidR="00D953F6" w:rsidRPr="00480A21" w:rsidRDefault="00D953F6" w:rsidP="00692FBC">
      <w:pPr>
        <w:rPr>
          <w:color w:val="000000" w:themeColor="text1"/>
          <w:sz w:val="32"/>
          <w:szCs w:val="32"/>
        </w:rPr>
      </w:pPr>
    </w:p>
    <w:p w:rsidR="001D1ED1" w:rsidRPr="009B29BF" w:rsidRDefault="008E49BA" w:rsidP="00692FBC">
      <w:pPr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Closing: </w:t>
      </w:r>
      <w:r w:rsidR="00393FFA">
        <w:rPr>
          <w:color w:val="FF0000"/>
          <w:sz w:val="32"/>
          <w:szCs w:val="32"/>
        </w:rPr>
        <w:t xml:space="preserve">Flag retreat – </w:t>
      </w:r>
      <w:proofErr w:type="spellStart"/>
      <w:r w:rsidR="00A331E3">
        <w:rPr>
          <w:color w:val="FF0000"/>
          <w:sz w:val="32"/>
          <w:szCs w:val="32"/>
        </w:rPr>
        <w:t>AOLs</w:t>
      </w:r>
      <w:proofErr w:type="spellEnd"/>
      <w:r w:rsidR="00393FFA">
        <w:rPr>
          <w:color w:val="FF0000"/>
          <w:sz w:val="32"/>
          <w:szCs w:val="32"/>
        </w:rPr>
        <w:t>.</w:t>
      </w:r>
    </w:p>
    <w:sectPr w:rsidR="001D1ED1" w:rsidRPr="009B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E98"/>
    <w:multiLevelType w:val="hybridMultilevel"/>
    <w:tmpl w:val="2F9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F2A"/>
    <w:multiLevelType w:val="hybridMultilevel"/>
    <w:tmpl w:val="E4FC4076"/>
    <w:lvl w:ilvl="0" w:tplc="B01C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029CC"/>
    <w:multiLevelType w:val="hybridMultilevel"/>
    <w:tmpl w:val="139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BC"/>
    <w:rsid w:val="00000E5C"/>
    <w:rsid w:val="00044FDC"/>
    <w:rsid w:val="00054B44"/>
    <w:rsid w:val="001220BD"/>
    <w:rsid w:val="00124047"/>
    <w:rsid w:val="001444B0"/>
    <w:rsid w:val="001A1BF1"/>
    <w:rsid w:val="001B52A2"/>
    <w:rsid w:val="001B6631"/>
    <w:rsid w:val="001B6D08"/>
    <w:rsid w:val="001D1ED1"/>
    <w:rsid w:val="001E6332"/>
    <w:rsid w:val="001F3556"/>
    <w:rsid w:val="00260620"/>
    <w:rsid w:val="002E1BFC"/>
    <w:rsid w:val="003318ED"/>
    <w:rsid w:val="003329DD"/>
    <w:rsid w:val="00344438"/>
    <w:rsid w:val="00361C21"/>
    <w:rsid w:val="00365B85"/>
    <w:rsid w:val="00371A5F"/>
    <w:rsid w:val="00371BC5"/>
    <w:rsid w:val="00375A12"/>
    <w:rsid w:val="00377634"/>
    <w:rsid w:val="00393FFA"/>
    <w:rsid w:val="003D052A"/>
    <w:rsid w:val="004002F0"/>
    <w:rsid w:val="00403F62"/>
    <w:rsid w:val="00412DD9"/>
    <w:rsid w:val="00425F31"/>
    <w:rsid w:val="00480641"/>
    <w:rsid w:val="00480A21"/>
    <w:rsid w:val="00496D0D"/>
    <w:rsid w:val="004B447E"/>
    <w:rsid w:val="004C7AB8"/>
    <w:rsid w:val="00522C87"/>
    <w:rsid w:val="00525D3B"/>
    <w:rsid w:val="00536168"/>
    <w:rsid w:val="00551AED"/>
    <w:rsid w:val="005533E9"/>
    <w:rsid w:val="005E748D"/>
    <w:rsid w:val="00615C0C"/>
    <w:rsid w:val="00617AFB"/>
    <w:rsid w:val="00620A76"/>
    <w:rsid w:val="00621592"/>
    <w:rsid w:val="00643669"/>
    <w:rsid w:val="00655CC8"/>
    <w:rsid w:val="00664789"/>
    <w:rsid w:val="00692FBC"/>
    <w:rsid w:val="006D31F4"/>
    <w:rsid w:val="006D4634"/>
    <w:rsid w:val="006F4E17"/>
    <w:rsid w:val="007027CE"/>
    <w:rsid w:val="007079A2"/>
    <w:rsid w:val="007325F8"/>
    <w:rsid w:val="00735D9C"/>
    <w:rsid w:val="00756003"/>
    <w:rsid w:val="007802CD"/>
    <w:rsid w:val="007A03B7"/>
    <w:rsid w:val="007C02CC"/>
    <w:rsid w:val="007E76DF"/>
    <w:rsid w:val="00804961"/>
    <w:rsid w:val="00811938"/>
    <w:rsid w:val="008B31E8"/>
    <w:rsid w:val="008B4537"/>
    <w:rsid w:val="008E15A2"/>
    <w:rsid w:val="008E49BA"/>
    <w:rsid w:val="00904839"/>
    <w:rsid w:val="00952230"/>
    <w:rsid w:val="009B29BF"/>
    <w:rsid w:val="00A31C55"/>
    <w:rsid w:val="00A331E3"/>
    <w:rsid w:val="00A35F24"/>
    <w:rsid w:val="00A879D0"/>
    <w:rsid w:val="00AA2C29"/>
    <w:rsid w:val="00AD028D"/>
    <w:rsid w:val="00AD6D78"/>
    <w:rsid w:val="00B25209"/>
    <w:rsid w:val="00B65CB4"/>
    <w:rsid w:val="00B8725B"/>
    <w:rsid w:val="00B90683"/>
    <w:rsid w:val="00BC38C0"/>
    <w:rsid w:val="00BE65E3"/>
    <w:rsid w:val="00C036C4"/>
    <w:rsid w:val="00C24D88"/>
    <w:rsid w:val="00C308A6"/>
    <w:rsid w:val="00C35E9D"/>
    <w:rsid w:val="00C52273"/>
    <w:rsid w:val="00C62797"/>
    <w:rsid w:val="00C83120"/>
    <w:rsid w:val="00C858AB"/>
    <w:rsid w:val="00CA5A22"/>
    <w:rsid w:val="00CF3700"/>
    <w:rsid w:val="00D00156"/>
    <w:rsid w:val="00D00F00"/>
    <w:rsid w:val="00D606C0"/>
    <w:rsid w:val="00D64505"/>
    <w:rsid w:val="00D910E9"/>
    <w:rsid w:val="00D953F6"/>
    <w:rsid w:val="00DC1C37"/>
    <w:rsid w:val="00DC5574"/>
    <w:rsid w:val="00DD68C6"/>
    <w:rsid w:val="00E140DF"/>
    <w:rsid w:val="00E54A7E"/>
    <w:rsid w:val="00E63555"/>
    <w:rsid w:val="00E66A96"/>
    <w:rsid w:val="00E73BE8"/>
    <w:rsid w:val="00E9553C"/>
    <w:rsid w:val="00EC022B"/>
    <w:rsid w:val="00EC125B"/>
    <w:rsid w:val="00EC6656"/>
    <w:rsid w:val="00EE62B8"/>
    <w:rsid w:val="00F167A7"/>
    <w:rsid w:val="00F2403F"/>
    <w:rsid w:val="00F30368"/>
    <w:rsid w:val="00F30D03"/>
    <w:rsid w:val="00F971F3"/>
    <w:rsid w:val="00FA60EC"/>
    <w:rsid w:val="00FC6C1F"/>
    <w:rsid w:val="00FD4D7E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5CC8"/>
  </w:style>
  <w:style w:type="paragraph" w:styleId="NormalWeb">
    <w:name w:val="Normal (Web)"/>
    <w:basedOn w:val="Normal"/>
    <w:uiPriority w:val="99"/>
    <w:semiHidden/>
    <w:unhideWhenUsed/>
    <w:rsid w:val="00A33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5CC8"/>
  </w:style>
  <w:style w:type="paragraph" w:styleId="NormalWeb">
    <w:name w:val="Normal (Web)"/>
    <w:basedOn w:val="Normal"/>
    <w:uiPriority w:val="99"/>
    <w:semiHidden/>
    <w:unhideWhenUsed/>
    <w:rsid w:val="00A331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700">
          <w:blockQuote w:val="1"/>
          <w:marLeft w:val="0"/>
          <w:marRight w:val="0"/>
          <w:marTop w:val="360"/>
          <w:marBottom w:val="360"/>
          <w:divBdr>
            <w:top w:val="double" w:sz="12" w:space="8" w:color="EBDDC4"/>
            <w:left w:val="none" w:sz="0" w:space="0" w:color="auto"/>
            <w:bottom w:val="double" w:sz="12" w:space="8" w:color="EBDDC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4771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kushnj01</cp:lastModifiedBy>
  <cp:revision>6</cp:revision>
  <cp:lastPrinted>2017-03-29T18:38:00Z</cp:lastPrinted>
  <dcterms:created xsi:type="dcterms:W3CDTF">2017-09-22T20:43:00Z</dcterms:created>
  <dcterms:modified xsi:type="dcterms:W3CDTF">2017-09-27T02:51:00Z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